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2D02" w:rsidRPr="003E4790" w:rsidRDefault="00CF2D02" w:rsidP="00474EB7">
      <w:pPr>
        <w:pStyle w:val="BodyText"/>
        <w:tabs>
          <w:tab w:val="left" w:pos="2694"/>
        </w:tabs>
        <w:spacing w:after="0"/>
        <w:jc w:val="center"/>
        <w:rPr>
          <w:rFonts w:ascii="Calibri" w:hAnsi="Calibri" w:cs="Calibri"/>
          <w:b/>
          <w:sz w:val="44"/>
        </w:rPr>
      </w:pPr>
      <w:r w:rsidRPr="003E4790">
        <w:rPr>
          <w:rFonts w:ascii="Calibri" w:hAnsi="Calibri" w:cs="Calibri"/>
          <w:b/>
          <w:sz w:val="44"/>
        </w:rPr>
        <w:t>Consiglio Nazionale Ingegneri</w:t>
      </w:r>
    </w:p>
    <w:p w:rsidR="00CF2D02" w:rsidRPr="003E4790" w:rsidRDefault="00CF2D02" w:rsidP="00474EB7">
      <w:pPr>
        <w:pStyle w:val="BodyText"/>
        <w:tabs>
          <w:tab w:val="left" w:pos="2694"/>
        </w:tabs>
        <w:spacing w:after="0"/>
        <w:rPr>
          <w:rFonts w:cs="Calibri"/>
          <w:b/>
          <w:sz w:val="44"/>
        </w:rPr>
      </w:pPr>
    </w:p>
    <w:p w:rsidR="00CF2D02" w:rsidRDefault="00CF2D02" w:rsidP="00474EB7">
      <w:pPr>
        <w:pStyle w:val="BodyText"/>
        <w:tabs>
          <w:tab w:val="left" w:pos="2694"/>
        </w:tabs>
        <w:spacing w:after="0"/>
        <w:rPr>
          <w:rFonts w:cs="Calibri"/>
          <w:b/>
          <w:sz w:val="44"/>
        </w:rPr>
      </w:pPr>
    </w:p>
    <w:p w:rsidR="00CF2D02" w:rsidRDefault="00CF2D02" w:rsidP="00474EB7">
      <w:pPr>
        <w:pStyle w:val="BodyText"/>
        <w:tabs>
          <w:tab w:val="left" w:pos="2694"/>
        </w:tabs>
        <w:spacing w:after="0"/>
        <w:rPr>
          <w:rFonts w:cs="Calibri"/>
          <w:b/>
          <w:sz w:val="44"/>
        </w:rPr>
      </w:pPr>
    </w:p>
    <w:p w:rsidR="00CF2D02" w:rsidRDefault="00CF2D02" w:rsidP="00474EB7">
      <w:pPr>
        <w:pStyle w:val="BodyText"/>
        <w:tabs>
          <w:tab w:val="left" w:pos="2694"/>
        </w:tabs>
        <w:spacing w:after="0"/>
        <w:rPr>
          <w:rFonts w:cs="Calibri"/>
          <w:b/>
          <w:sz w:val="44"/>
        </w:rPr>
      </w:pPr>
    </w:p>
    <w:p w:rsidR="00CF2D02" w:rsidRPr="003E4790" w:rsidRDefault="00CF2D02" w:rsidP="00474EB7">
      <w:pPr>
        <w:pStyle w:val="BodyText"/>
        <w:tabs>
          <w:tab w:val="left" w:pos="2694"/>
        </w:tabs>
        <w:spacing w:after="0"/>
        <w:rPr>
          <w:rFonts w:cs="Calibri"/>
          <w:b/>
          <w:sz w:val="44"/>
        </w:rPr>
      </w:pPr>
    </w:p>
    <w:p w:rsidR="00CF2D02" w:rsidRPr="003E4790" w:rsidRDefault="00CF2D02" w:rsidP="00474EB7">
      <w:pPr>
        <w:jc w:val="both"/>
        <w:rPr>
          <w:sz w:val="24"/>
          <w:szCs w:val="24"/>
        </w:rPr>
      </w:pPr>
    </w:p>
    <w:p w:rsidR="00CF2D02" w:rsidRDefault="00CF2D02" w:rsidP="0000415F">
      <w:pPr>
        <w:jc w:val="center"/>
        <w:rPr>
          <w:sz w:val="24"/>
          <w:szCs w:val="24"/>
        </w:rPr>
      </w:pPr>
    </w:p>
    <w:p w:rsidR="00CF2D02" w:rsidRPr="003E4790" w:rsidRDefault="00CF2D02" w:rsidP="0000415F">
      <w:pPr>
        <w:jc w:val="center"/>
        <w:rPr>
          <w:sz w:val="24"/>
          <w:szCs w:val="24"/>
        </w:rPr>
      </w:pPr>
    </w:p>
    <w:p w:rsidR="00CF2D02" w:rsidRPr="003E4790" w:rsidRDefault="00CF2D02" w:rsidP="00474EB7">
      <w:pPr>
        <w:jc w:val="both"/>
        <w:rPr>
          <w:sz w:val="24"/>
          <w:szCs w:val="24"/>
        </w:rPr>
      </w:pPr>
    </w:p>
    <w:p w:rsidR="00CF2D02" w:rsidRPr="003E4790" w:rsidRDefault="00CF2D02" w:rsidP="00474EB7">
      <w:pPr>
        <w:jc w:val="both"/>
        <w:rPr>
          <w:sz w:val="24"/>
          <w:szCs w:val="24"/>
        </w:rPr>
      </w:pPr>
    </w:p>
    <w:p w:rsidR="00CF2D02" w:rsidRPr="003E4790" w:rsidRDefault="00CF2D02" w:rsidP="00474EB7">
      <w:pPr>
        <w:jc w:val="both"/>
        <w:rPr>
          <w:sz w:val="24"/>
          <w:szCs w:val="24"/>
        </w:rPr>
      </w:pPr>
    </w:p>
    <w:p w:rsidR="00CF2D02" w:rsidRPr="003E4790" w:rsidRDefault="00CF2D02" w:rsidP="00F005C9">
      <w:pPr>
        <w:jc w:val="center"/>
        <w:rPr>
          <w:rFonts w:ascii="Calibri" w:hAnsi="Calibri" w:cs="Calibri"/>
          <w:b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Curriculum vitae </w:t>
      </w:r>
    </w:p>
    <w:p w:rsidR="00CF2D02" w:rsidRPr="003E4790" w:rsidRDefault="00CF2D02" w:rsidP="00F005C9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Candidati ai Consigli di disciplina iscritti </w:t>
      </w:r>
      <w:r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all’Ordine degli Ingegneri ai sensi dell’art. 4, comma 3 </w:t>
      </w:r>
      <w:r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del </w:t>
      </w:r>
      <w:r w:rsidRPr="003E4790">
        <w:rPr>
          <w:rFonts w:ascii="Calibri" w:hAnsi="Calibri" w:cs="Calibri"/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:rsidR="00CF2D02" w:rsidRPr="003E4790" w:rsidRDefault="00CF2D02" w:rsidP="00474EB7">
      <w:pPr>
        <w:jc w:val="center"/>
        <w:rPr>
          <w:rFonts w:ascii="Calibri" w:hAnsi="Calibri" w:cs="Calibri"/>
          <w:b/>
          <w:sz w:val="36"/>
          <w:szCs w:val="36"/>
        </w:rPr>
      </w:pPr>
    </w:p>
    <w:p w:rsidR="00CF2D02" w:rsidRPr="003E4790" w:rsidRDefault="00CF2D02" w:rsidP="00474EB7">
      <w:pPr>
        <w:jc w:val="both"/>
        <w:rPr>
          <w:b/>
          <w:sz w:val="36"/>
          <w:szCs w:val="36"/>
        </w:rPr>
      </w:pPr>
    </w:p>
    <w:p w:rsidR="00CF2D02" w:rsidRPr="003E4790" w:rsidRDefault="00CF2D02" w:rsidP="00474EB7">
      <w:pPr>
        <w:jc w:val="center"/>
        <w:rPr>
          <w:sz w:val="24"/>
          <w:szCs w:val="24"/>
        </w:rPr>
      </w:pPr>
    </w:p>
    <w:p w:rsidR="00CF2D02" w:rsidRPr="003E4790" w:rsidRDefault="00CF2D02" w:rsidP="00474EB7">
      <w:pPr>
        <w:jc w:val="both"/>
        <w:rPr>
          <w:sz w:val="24"/>
          <w:szCs w:val="24"/>
        </w:rPr>
      </w:pPr>
    </w:p>
    <w:p w:rsidR="00CF2D02" w:rsidRPr="003E4790" w:rsidRDefault="00CF2D02" w:rsidP="00474EB7">
      <w:pPr>
        <w:jc w:val="both"/>
        <w:rPr>
          <w:sz w:val="24"/>
          <w:szCs w:val="24"/>
        </w:rPr>
      </w:pPr>
    </w:p>
    <w:p w:rsidR="00CF2D02" w:rsidRPr="003E4790" w:rsidRDefault="00CF2D02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CF2D02" w:rsidRPr="003E4790" w:rsidRDefault="00CF2D02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CF2D02" w:rsidRPr="003E4790" w:rsidRDefault="00CF2D02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CF2D02" w:rsidRPr="003E4790" w:rsidRDefault="00CF2D02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CF2D02" w:rsidRPr="003E4790" w:rsidRDefault="00CF2D02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CF2D02" w:rsidRPr="003E4790" w:rsidRDefault="00CF2D02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CF2D02" w:rsidRPr="003E4790" w:rsidRDefault="00CF2D02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CF2D02" w:rsidRPr="003E4790" w:rsidRDefault="00CF2D02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CF2D02" w:rsidRPr="003E4790" w:rsidRDefault="00CF2D02" w:rsidP="00474EB7">
      <w:pPr>
        <w:jc w:val="center"/>
        <w:rPr>
          <w:rFonts w:ascii="Calibri" w:hAnsi="Calibri" w:cs="Calibri"/>
          <w:sz w:val="24"/>
          <w:szCs w:val="24"/>
        </w:rPr>
      </w:pPr>
      <w:r w:rsidRPr="003E4790">
        <w:rPr>
          <w:rFonts w:ascii="Calibri" w:hAnsi="Calibri" w:cs="Calibri"/>
          <w:b/>
          <w:sz w:val="28"/>
          <w:szCs w:val="28"/>
        </w:rPr>
        <w:t>201</w:t>
      </w:r>
      <w:r>
        <w:rPr>
          <w:rFonts w:ascii="Calibri" w:hAnsi="Calibri" w:cs="Calibri"/>
          <w:b/>
          <w:sz w:val="28"/>
          <w:szCs w:val="28"/>
        </w:rPr>
        <w:t>7</w:t>
      </w:r>
      <w:bookmarkStart w:id="0" w:name="_GoBack"/>
      <w:bookmarkEnd w:id="0"/>
    </w:p>
    <w:p w:rsidR="00CF2D02" w:rsidRPr="003E4790" w:rsidRDefault="00CF2D02" w:rsidP="00474EB7">
      <w:pPr>
        <w:jc w:val="both"/>
        <w:rPr>
          <w:sz w:val="24"/>
          <w:szCs w:val="24"/>
        </w:rPr>
      </w:pPr>
      <w:r w:rsidRPr="003E4790">
        <w:rPr>
          <w:sz w:val="24"/>
          <w:szCs w:val="24"/>
        </w:rPr>
        <w:t xml:space="preserve"> </w:t>
      </w:r>
    </w:p>
    <w:p w:rsidR="00CF2D02" w:rsidRPr="003E4790" w:rsidRDefault="00CF2D02" w:rsidP="00474EB7">
      <w:pPr>
        <w:jc w:val="both"/>
        <w:rPr>
          <w:sz w:val="24"/>
          <w:szCs w:val="24"/>
        </w:rPr>
        <w:sectPr w:rsidR="00CF2D02" w:rsidRPr="003E4790" w:rsidSect="007E6D0F">
          <w:pgSz w:w="11906" w:h="16838"/>
          <w:pgMar w:top="1418" w:right="1588" w:bottom="1134" w:left="1588" w:header="709" w:footer="709" w:gutter="0"/>
          <w:cols w:space="708"/>
          <w:docGrid w:linePitch="360"/>
        </w:sectPr>
      </w:pPr>
    </w:p>
    <w:tbl>
      <w:tblPr>
        <w:tblW w:w="10598" w:type="dxa"/>
        <w:tblLayout w:type="fixed"/>
        <w:tblLook w:val="0000"/>
      </w:tblPr>
      <w:tblGrid>
        <w:gridCol w:w="10598"/>
      </w:tblGrid>
      <w:tr w:rsidR="00CF2D02" w:rsidRPr="003E4790" w:rsidTr="00474EB7">
        <w:trPr>
          <w:trHeight w:val="244"/>
        </w:trPr>
        <w:tc>
          <w:tcPr>
            <w:tcW w:w="10598" w:type="dxa"/>
          </w:tcPr>
          <w:p w:rsidR="00CF2D02" w:rsidRPr="003E4790" w:rsidRDefault="00CF2D02" w:rsidP="00BF66BD">
            <w:pPr>
              <w:pStyle w:val="Aeeaoaeaa1"/>
              <w:widowControl/>
              <w:snapToGrid w:val="0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t xml:space="preserve">curriculum vitae </w:t>
            </w:r>
          </w:p>
        </w:tc>
      </w:tr>
    </w:tbl>
    <w:p w:rsidR="00CF2D02" w:rsidRPr="003E4790" w:rsidRDefault="00CF2D02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598" w:type="dxa"/>
        <w:tblLayout w:type="fixed"/>
        <w:tblLook w:val="0000"/>
      </w:tblPr>
      <w:tblGrid>
        <w:gridCol w:w="3051"/>
        <w:gridCol w:w="34"/>
        <w:gridCol w:w="250"/>
        <w:gridCol w:w="34"/>
        <w:gridCol w:w="7194"/>
        <w:gridCol w:w="35"/>
      </w:tblGrid>
      <w:tr w:rsidR="00CF2D0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CF2D02" w:rsidRPr="003E4790" w:rsidRDefault="00CF2D0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  <w:lang w:val="it-IT"/>
              </w:rPr>
              <w:br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CF2D02" w:rsidRPr="003E4790" w:rsidRDefault="00CF2D0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</w:tr>
      <w:tr w:rsidR="00CF2D0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CF2D02" w:rsidRPr="003E4790" w:rsidRDefault="00CF2D0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Nome</w:t>
            </w:r>
            <w:r>
              <w:rPr>
                <w:rFonts w:ascii="Calibri" w:hAnsi="Calibri" w:cs="Calibri"/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1" w:name="Testo1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CF2D02" w:rsidRPr="003E4790" w:rsidRDefault="00CF2D0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1"/>
          </w:p>
        </w:tc>
      </w:tr>
      <w:tr w:rsidR="00CF2D0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CF2D02" w:rsidRPr="003E4790" w:rsidRDefault="00CF2D0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2" w:name="Testo2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CF2D02" w:rsidRPr="003E4790" w:rsidRDefault="00CF2D0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2"/>
          </w:p>
        </w:tc>
      </w:tr>
      <w:tr w:rsidR="00CF2D0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CF2D02" w:rsidRPr="003E4790" w:rsidRDefault="00CF2D0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3" w:name="Testo3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CF2D02" w:rsidRPr="003E4790" w:rsidRDefault="00CF2D0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3"/>
          </w:p>
        </w:tc>
      </w:tr>
      <w:tr w:rsidR="00CF2D0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CF2D02" w:rsidRPr="003E4790" w:rsidRDefault="00CF2D0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4" w:name="Testo4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CF2D02" w:rsidRPr="003E4790" w:rsidRDefault="00CF2D0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4"/>
          </w:p>
        </w:tc>
      </w:tr>
      <w:tr w:rsidR="00CF2D0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CF2D02" w:rsidRPr="003E4790" w:rsidRDefault="00CF2D0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E-mail / Pec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5" w:name="Testo5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CF2D02" w:rsidRPr="003E4790" w:rsidRDefault="00CF2D0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5"/>
          </w:p>
        </w:tc>
      </w:tr>
      <w:tr w:rsidR="00CF2D02" w:rsidRPr="001E7992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CF2D02" w:rsidRPr="001E7992" w:rsidRDefault="00CF2D0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1E7992" w:rsidRDefault="00CF2D0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CF2D02" w:rsidRPr="001E7992" w:rsidRDefault="00CF2D0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10"/>
                <w:szCs w:val="10"/>
                <w:lang w:val="it-IT"/>
              </w:rPr>
            </w:pPr>
          </w:p>
        </w:tc>
      </w:tr>
      <w:tr w:rsidR="00CF2D0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CF2D02" w:rsidRPr="003E4790" w:rsidRDefault="00CF2D0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6" w:name="Testo6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CF2D02" w:rsidRPr="00334CB5" w:rsidRDefault="00CF2D0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CF2D0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CF2D02" w:rsidRPr="003E4790" w:rsidRDefault="00CF2D0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7" w:name="Testo7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CF2D02" w:rsidRPr="00334CB5" w:rsidRDefault="00CF2D0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bookmarkEnd w:id="7"/>
          </w:p>
        </w:tc>
      </w:tr>
      <w:tr w:rsidR="00CF2D0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CF2D02" w:rsidRPr="003E4790" w:rsidRDefault="00CF2D0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CF2D02" w:rsidRDefault="00CF2D0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</w:p>
        </w:tc>
      </w:tr>
      <w:tr w:rsidR="00CF2D0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CF2D02" w:rsidRPr="001E7992" w:rsidRDefault="00CF2D02" w:rsidP="001E7992">
            <w:pPr>
              <w:pStyle w:val="Aeeaoaeaa1"/>
              <w:widowControl/>
              <w:snapToGrid w:val="0"/>
              <w:spacing w:before="20" w:after="20"/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iscrizione all’albo degli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CF2D02" w:rsidRDefault="00CF2D0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304CC6"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sez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  </w:t>
            </w:r>
            <w:r w:rsidRPr="00304CC6">
              <w:rPr>
                <w:rFonts w:ascii="Calibri" w:hAnsi="Calibri" w:cs="Calibri"/>
                <w:b/>
                <w:lang w:val="it-IT"/>
              </w:rPr>
              <w:t>se</w:t>
            </w:r>
            <w:r>
              <w:rPr>
                <w:rFonts w:ascii="Calibri" w:hAnsi="Calibri" w:cs="Calibri"/>
                <w:b/>
                <w:lang w:val="it-IT"/>
              </w:rPr>
              <w:t xml:space="preserve">ttore </w:t>
            </w:r>
            <w:r w:rsidRPr="00304CC6">
              <w:rPr>
                <w:rFonts w:ascii="Calibri" w:hAnsi="Calibri" w:cs="Calibri"/>
                <w:b/>
                <w:lang w:val="it-IT"/>
              </w:rPr>
              <w:t xml:space="preserve">  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</w:p>
        </w:tc>
      </w:tr>
      <w:tr w:rsidR="00CF2D02" w:rsidRPr="001E7992" w:rsidTr="00B84A2B">
        <w:trPr>
          <w:gridAfter w:val="1"/>
          <w:wAfter w:w="35" w:type="dxa"/>
          <w:trHeight w:val="264"/>
        </w:trPr>
        <w:tc>
          <w:tcPr>
            <w:tcW w:w="3051" w:type="dxa"/>
          </w:tcPr>
          <w:p w:rsidR="00CF2D02" w:rsidRPr="001E7992" w:rsidRDefault="00CF2D0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1E7992" w:rsidRDefault="00CF2D0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CF2D02" w:rsidRPr="001E7992" w:rsidRDefault="00CF2D0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CF2D0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CF2D02" w:rsidRPr="00304CC6" w:rsidRDefault="00CF2D02" w:rsidP="00334CB5">
            <w:pPr>
              <w:pStyle w:val="Aaoeeu"/>
              <w:jc w:val="right"/>
              <w:rPr>
                <w:rFonts w:ascii="Calibri" w:hAnsi="Calibri" w:cs="Calibri"/>
                <w:b/>
                <w:lang w:val="it-IT"/>
              </w:rPr>
            </w:pPr>
            <w:r w:rsidRPr="00304CC6">
              <w:rPr>
                <w:rFonts w:ascii="Calibri" w:hAnsi="Calibri" w:cs="Calibri"/>
                <w:b/>
                <w:lang w:val="it-IT"/>
              </w:rPr>
              <w:t xml:space="preserve">Data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04CC6" w:rsidRDefault="00CF2D0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CF2D02" w:rsidRPr="003E4790" w:rsidRDefault="00CF2D02" w:rsidP="00BF66BD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Da </w:t>
            </w:r>
            <w:bookmarkStart w:id="8" w:name="Testo30"/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8"/>
            <w:r w:rsidRPr="003E4790">
              <w:rPr>
                <w:rFonts w:ascii="Calibri" w:hAnsi="Calibri" w:cs="Calibri"/>
                <w:b/>
                <w:lang w:val="it-IT"/>
              </w:rPr>
              <w:t xml:space="preserve"> a </w:t>
            </w:r>
            <w:bookmarkStart w:id="9" w:name="Testo31"/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9"/>
          </w:p>
        </w:tc>
      </w:tr>
      <w:tr w:rsidR="00CF2D0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CF2D02" w:rsidRPr="00334CB5" w:rsidRDefault="00CF2D02" w:rsidP="003E07ED">
            <w:pPr>
              <w:pStyle w:val="Aaoeeu"/>
              <w:jc w:val="right"/>
              <w:rPr>
                <w:rFonts w:ascii="Calibri" w:hAnsi="Calibri" w:cs="Calibri"/>
                <w:lang w:val="it-IT"/>
              </w:rPr>
            </w:pPr>
            <w:r w:rsidRPr="00334CB5">
              <w:rPr>
                <w:rFonts w:ascii="Calibri" w:hAnsi="Calibri" w:cs="Calibri"/>
                <w:lang w:val="it-IT"/>
              </w:rPr>
              <w:t>Eventuali sanzioni disciplinari subite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bookmarkStart w:id="10" w:name="Testo32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CF2D02" w:rsidRPr="00334CB5" w:rsidRDefault="00CF2D0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end"/>
            </w:r>
            <w:bookmarkEnd w:id="10"/>
          </w:p>
        </w:tc>
      </w:tr>
      <w:tr w:rsidR="00CF2D02" w:rsidRPr="003E4790" w:rsidTr="00B84A2B">
        <w:trPr>
          <w:gridAfter w:val="1"/>
          <w:wAfter w:w="35" w:type="dxa"/>
          <w:trHeight w:val="249"/>
        </w:trPr>
        <w:tc>
          <w:tcPr>
            <w:tcW w:w="3051" w:type="dxa"/>
          </w:tcPr>
          <w:p w:rsidR="00CF2D02" w:rsidRPr="003E4790" w:rsidRDefault="00CF2D0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CF2D02" w:rsidRPr="003E4790" w:rsidRDefault="00CF2D0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CF2D0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CF2D02" w:rsidRPr="003E4790" w:rsidRDefault="00CF2D02" w:rsidP="002D56C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CF2D02" w:rsidRPr="003E4790" w:rsidRDefault="00CF2D0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CF2D02" w:rsidRPr="003E4790" w:rsidTr="001E7992">
        <w:trPr>
          <w:gridAfter w:val="1"/>
          <w:wAfter w:w="35" w:type="dxa"/>
          <w:trHeight w:val="249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:rsidR="00CF2D02" w:rsidRPr="003E4790" w:rsidRDefault="00CF2D0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t>Incarichi istituzionali presso l’ordine degli ingegneri</w:t>
            </w:r>
          </w:p>
        </w:tc>
      </w:tr>
      <w:tr w:rsidR="00CF2D02" w:rsidRPr="001E7992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CF2D02" w:rsidRPr="001E7992" w:rsidRDefault="00CF2D0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1E7992" w:rsidRDefault="00CF2D0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Pr="001E7992" w:rsidRDefault="00CF2D0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CF2D0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CF2D02" w:rsidRPr="00334CB5" w:rsidRDefault="00CF2D02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1" w:name="Testo38"/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1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bookmarkStart w:id="12" w:name="Testo3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2"/>
          </w:p>
        </w:tc>
      </w:tr>
      <w:tr w:rsidR="00CF2D0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CF2D02" w:rsidRPr="001E7992" w:rsidRDefault="00CF2D0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Componente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3" w:name="Controllo1"/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CF2D02" w:rsidRPr="003E4790" w:rsidRDefault="00CF2D0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3"/>
          </w:p>
          <w:p w:rsidR="00CF2D02" w:rsidRPr="003E4790" w:rsidRDefault="00CF2D0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>di</w:t>
            </w:r>
            <w:bookmarkStart w:id="14" w:name="Testo37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4"/>
          </w:p>
        </w:tc>
      </w:tr>
      <w:tr w:rsidR="00CF2D02" w:rsidRPr="003E4790" w:rsidTr="008C50C5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CF2D02" w:rsidRDefault="00CF2D0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CF2D02" w:rsidRPr="00334CB5" w:rsidRDefault="00CF2D0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Default="00CF2D0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CF2D02" w:rsidRPr="003E4790" w:rsidRDefault="00CF2D0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CF2D02" w:rsidRPr="003E4790" w:rsidTr="001E7992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CF2D02" w:rsidRPr="001E7992" w:rsidRDefault="00CF2D0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Collegio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CF2D02" w:rsidRPr="003E4790" w:rsidRDefault="00CF2D0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CF2D02" w:rsidRPr="003E4790" w:rsidRDefault="00CF2D0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CF2D02" w:rsidRPr="003E4790" w:rsidTr="00572AF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CF2D02" w:rsidRDefault="00CF2D0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CF2D02" w:rsidRPr="00334CB5" w:rsidRDefault="00CF2D0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Default="00CF2D0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CF2D02" w:rsidRPr="003E4790" w:rsidRDefault="00CF2D0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CF2D0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CF2D02" w:rsidRPr="001E7992" w:rsidRDefault="00CF2D0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di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CF2D02" w:rsidRPr="003E4790" w:rsidRDefault="00CF2D0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CF2D02" w:rsidRPr="003E4790" w:rsidRDefault="00CF2D0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CF2D02" w:rsidRPr="003E4790" w:rsidTr="00926D1A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CF2D02" w:rsidRDefault="00CF2D0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CF2D02" w:rsidRPr="00334CB5" w:rsidRDefault="00CF2D0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Default="00CF2D0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CF2D02" w:rsidRPr="003E4790" w:rsidRDefault="00CF2D0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CF2D0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CF2D02" w:rsidRPr="001E7992" w:rsidRDefault="00CF2D0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Consigliere/Segretario/Tesoriere 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el Consiglio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CF2D02" w:rsidRPr="003E4790" w:rsidRDefault="00CF2D0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CF2D02" w:rsidRPr="003E4790" w:rsidRDefault="00CF2D0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CF2D02" w:rsidRPr="003E4790" w:rsidTr="00AA5674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CF2D02" w:rsidRDefault="00CF2D0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CF2D02" w:rsidRPr="00334CB5" w:rsidRDefault="00CF2D0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Default="00CF2D0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CF2D02" w:rsidRPr="003E4790" w:rsidRDefault="00CF2D0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CF2D0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CF2D02" w:rsidRPr="001E7992" w:rsidRDefault="00CF2D0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 Consiglio Ordine Territoriale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CF2D02" w:rsidRPr="003E4790" w:rsidRDefault="00CF2D0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CF2D02" w:rsidRPr="003E4790" w:rsidRDefault="00CF2D0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CF2D02" w:rsidRPr="003E4790" w:rsidTr="00EC1DF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CF2D02" w:rsidRPr="00334CB5" w:rsidRDefault="00CF2D0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CF2D02" w:rsidRPr="003E4790" w:rsidTr="0025240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CF2D02" w:rsidRPr="00334CB5" w:rsidRDefault="00CF2D0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CF2D0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CF2D02" w:rsidRPr="001E7992" w:rsidRDefault="00CF2D0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CF2D02" w:rsidRPr="003E4790" w:rsidRDefault="00CF2D0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CF2D02" w:rsidRPr="003E4790" w:rsidTr="00B8547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CF2D02" w:rsidRDefault="00CF2D0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CF2D02" w:rsidRPr="00334CB5" w:rsidRDefault="00CF2D0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Default="00CF2D0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CF2D02" w:rsidRPr="003E4790" w:rsidRDefault="00CF2D0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CF2D0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CF2D02" w:rsidRPr="001E7992" w:rsidRDefault="00CF2D0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CF2D02" w:rsidRPr="003E4790" w:rsidRDefault="00CF2D0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CF2D0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CF2D02" w:rsidRPr="003E4790" w:rsidRDefault="00CF2D0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CF2D0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CF2D02" w:rsidRPr="003E4790" w:rsidRDefault="00CF2D0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CF2D0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CF2D02" w:rsidRPr="001E7992" w:rsidRDefault="00CF2D0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1E7992">
              <w:rPr>
                <w:rFonts w:ascii="Calibri" w:hAnsi="Calibri" w:cs="Calibri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CF2D02" w:rsidRPr="003E4790" w:rsidTr="001E7992">
        <w:trPr>
          <w:trHeight w:val="264"/>
        </w:trPr>
        <w:tc>
          <w:tcPr>
            <w:tcW w:w="3085" w:type="dxa"/>
            <w:gridSpan w:val="2"/>
          </w:tcPr>
          <w:p w:rsidR="00CF2D02" w:rsidRPr="003E4790" w:rsidRDefault="00CF2D02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Dat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CF2D02" w:rsidRPr="00BF66BD" w:rsidRDefault="00CF2D02" w:rsidP="00BF66B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Da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</w:p>
        </w:tc>
      </w:tr>
      <w:tr w:rsidR="00CF2D02" w:rsidRPr="003E4790" w:rsidTr="001E7992">
        <w:trPr>
          <w:trHeight w:val="264"/>
        </w:trPr>
        <w:tc>
          <w:tcPr>
            <w:tcW w:w="3085" w:type="dxa"/>
            <w:gridSpan w:val="2"/>
          </w:tcPr>
          <w:p w:rsidR="00CF2D02" w:rsidRPr="003E4790" w:rsidRDefault="00CF2D0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5" w:name="Testo16"/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CF2D02" w:rsidRPr="003E4790" w:rsidRDefault="00CF2D0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end"/>
            </w:r>
            <w:bookmarkEnd w:id="15"/>
          </w:p>
        </w:tc>
      </w:tr>
      <w:tr w:rsidR="00CF2D0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CF2D02" w:rsidRPr="003E4790" w:rsidRDefault="00CF2D0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CF2D0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CF2D02" w:rsidRPr="003E4790" w:rsidRDefault="00CF2D0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CF2D0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CF2D02" w:rsidRPr="003E4790" w:rsidRDefault="00CF2D0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CF2D02" w:rsidRPr="003E4790" w:rsidTr="001E7992">
        <w:trPr>
          <w:trHeight w:val="249"/>
        </w:trPr>
        <w:tc>
          <w:tcPr>
            <w:tcW w:w="3085" w:type="dxa"/>
            <w:gridSpan w:val="2"/>
          </w:tcPr>
          <w:p w:rsidR="00CF2D02" w:rsidRPr="003E4790" w:rsidRDefault="00CF2D0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6" w:name="Testo17"/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CF2D02" w:rsidRPr="003E4790" w:rsidRDefault="00CF2D0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6"/>
          </w:p>
        </w:tc>
      </w:tr>
      <w:tr w:rsidR="00CF2D02" w:rsidRPr="003E4790" w:rsidTr="001E7992">
        <w:trPr>
          <w:trHeight w:val="249"/>
        </w:trPr>
        <w:tc>
          <w:tcPr>
            <w:tcW w:w="3085" w:type="dxa"/>
            <w:gridSpan w:val="2"/>
          </w:tcPr>
          <w:p w:rsidR="00CF2D02" w:rsidRDefault="00CF2D0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>Specificare il possesso di eventuali titoli di studio (dottorati di ricerca, master, specializzazioni, corsi di perfezionamento) post laurea in materia di procedimento disciplinare e/o di disciplina dell’ordinamento della professione di ingegnere</w:t>
            </w:r>
          </w:p>
          <w:p w:rsidR="00CF2D02" w:rsidRPr="003E4790" w:rsidRDefault="00CF2D0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CF2D02" w:rsidRPr="003E4790" w:rsidRDefault="00CF2D0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CF2D02" w:rsidRPr="003E4790" w:rsidTr="001E7992">
        <w:trPr>
          <w:trHeight w:val="249"/>
        </w:trPr>
        <w:tc>
          <w:tcPr>
            <w:tcW w:w="3085" w:type="dxa"/>
            <w:gridSpan w:val="2"/>
          </w:tcPr>
          <w:p w:rsidR="00CF2D02" w:rsidRDefault="00CF2D0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>F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requenza di corsi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(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non attributivi di titoli di studio)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o moduli di corsi in materia di procedimento disciplinare e/o di disciplina dell’ordinamento della professione</w:t>
            </w:r>
          </w:p>
          <w:p w:rsidR="00CF2D02" w:rsidRPr="00AD11FF" w:rsidRDefault="00CF2D0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7" w:name="Testo19"/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CF2D02" w:rsidRPr="003E4790" w:rsidRDefault="00CF2D0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7"/>
          </w:p>
        </w:tc>
      </w:tr>
      <w:tr w:rsidR="00CF2D02" w:rsidRPr="003E4790" w:rsidTr="00B84A2B">
        <w:trPr>
          <w:trHeight w:val="249"/>
        </w:trPr>
        <w:tc>
          <w:tcPr>
            <w:tcW w:w="3085" w:type="dxa"/>
            <w:gridSpan w:val="2"/>
          </w:tcPr>
          <w:p w:rsidR="00CF2D02" w:rsidRPr="003E4790" w:rsidRDefault="00CF2D0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CF2D02" w:rsidRDefault="00CF2D0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CF2D02" w:rsidRPr="003E4790" w:rsidTr="001E7992">
        <w:trPr>
          <w:trHeight w:val="249"/>
        </w:trPr>
        <w:tc>
          <w:tcPr>
            <w:tcW w:w="3085" w:type="dxa"/>
            <w:gridSpan w:val="2"/>
          </w:tcPr>
          <w:p w:rsidR="00CF2D02" w:rsidRPr="003E4790" w:rsidRDefault="00CF2D0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CF2D02" w:rsidRDefault="00CF2D0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CF2D02" w:rsidRPr="003E4790" w:rsidTr="001E7992">
        <w:trPr>
          <w:trHeight w:val="249"/>
        </w:trPr>
        <w:tc>
          <w:tcPr>
            <w:tcW w:w="3085" w:type="dxa"/>
            <w:gridSpan w:val="2"/>
          </w:tcPr>
          <w:p w:rsidR="00CF2D02" w:rsidRPr="003E4790" w:rsidRDefault="00CF2D0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i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Pubblicazioni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  <w:tcBorders>
              <w:left w:val="single" w:sz="4" w:space="0" w:color="auto"/>
            </w:tcBorders>
          </w:tcPr>
          <w:p w:rsidR="00CF2D02" w:rsidRPr="003E4790" w:rsidRDefault="00CF2D0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CF2D02" w:rsidRPr="003E4790" w:rsidTr="001E7992">
        <w:trPr>
          <w:trHeight w:val="249"/>
        </w:trPr>
        <w:tc>
          <w:tcPr>
            <w:tcW w:w="3085" w:type="dxa"/>
            <w:gridSpan w:val="2"/>
          </w:tcPr>
          <w:p w:rsidR="00CF2D02" w:rsidRPr="00AD11FF" w:rsidRDefault="00CF2D0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D11FF">
              <w:rPr>
                <w:rFonts w:ascii="Calibri" w:hAnsi="Calibri" w:cs="Calibri"/>
                <w:sz w:val="18"/>
                <w:szCs w:val="18"/>
                <w:lang w:val="it-IT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</w:tcBorders>
          </w:tcPr>
          <w:p w:rsidR="00CF2D02" w:rsidRPr="003E4790" w:rsidRDefault="00CF2D0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CF2D02" w:rsidRPr="003E4790" w:rsidTr="00B84A2B">
        <w:trPr>
          <w:trHeight w:val="249"/>
        </w:trPr>
        <w:tc>
          <w:tcPr>
            <w:tcW w:w="3085" w:type="dxa"/>
            <w:gridSpan w:val="2"/>
          </w:tcPr>
          <w:p w:rsidR="00CF2D02" w:rsidRPr="003E4790" w:rsidRDefault="00CF2D0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CF2D02" w:rsidRDefault="00CF2D0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CF2D02" w:rsidRPr="003E4790" w:rsidTr="00B84A2B">
        <w:trPr>
          <w:trHeight w:val="249"/>
        </w:trPr>
        <w:tc>
          <w:tcPr>
            <w:tcW w:w="3085" w:type="dxa"/>
            <w:gridSpan w:val="2"/>
          </w:tcPr>
          <w:p w:rsidR="00CF2D02" w:rsidRPr="003E4790" w:rsidRDefault="00CF2D0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CF2D02" w:rsidRDefault="00CF2D0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CF2D02" w:rsidRPr="003E4790" w:rsidTr="001E7992">
        <w:trPr>
          <w:trHeight w:val="249"/>
        </w:trPr>
        <w:tc>
          <w:tcPr>
            <w:tcW w:w="3085" w:type="dxa"/>
            <w:gridSpan w:val="2"/>
          </w:tcPr>
          <w:p w:rsidR="00CF2D02" w:rsidRPr="003E4790" w:rsidRDefault="00CF2D0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Capacità e competenze personali</w:t>
            </w:r>
          </w:p>
          <w:p w:rsidR="00CF2D02" w:rsidRPr="00AD11FF" w:rsidRDefault="00CF2D0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E4790">
              <w:rPr>
                <w:rFonts w:ascii="Calibri" w:hAnsi="Calibri" w:cs="Calibri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CF2D02" w:rsidRPr="003E4790" w:rsidRDefault="00CF2D0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CF2D02" w:rsidRPr="003E4790" w:rsidTr="001E7992">
        <w:trPr>
          <w:trHeight w:val="249"/>
        </w:trPr>
        <w:tc>
          <w:tcPr>
            <w:tcW w:w="3085" w:type="dxa"/>
            <w:gridSpan w:val="2"/>
          </w:tcPr>
          <w:p w:rsidR="00CF2D02" w:rsidRDefault="00CF2D0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CF2D02" w:rsidRPr="003E4790" w:rsidRDefault="00CF2D0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CF2D02" w:rsidRPr="003E4790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CF2D02" w:rsidRPr="00AD11FF" w:rsidRDefault="00CF2D0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18" w:name="Testo21"/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end"/>
            </w:r>
            <w:bookmarkEnd w:id="18"/>
            <w:r w:rsidRPr="003E4790"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 w:rsidRPr="003E4790">
              <w:rPr>
                <w:rFonts w:ascii="Calibri" w:hAnsi="Calibri" w:cs="Calibri"/>
                <w:b/>
                <w:lang w:val="it-IT"/>
              </w:rPr>
              <w:t>Indicare la madrelingua ]</w:t>
            </w:r>
          </w:p>
        </w:tc>
      </w:tr>
      <w:tr w:rsidR="00CF2D02" w:rsidRPr="003E4790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CF2D02" w:rsidRPr="00AD11FF" w:rsidRDefault="00CF2D0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smallCaps/>
                <w:lang w:val="it-IT"/>
              </w:rPr>
            </w:pPr>
          </w:p>
        </w:tc>
      </w:tr>
      <w:tr w:rsidR="00CF2D0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CF2D02" w:rsidRPr="008D50F7" w:rsidRDefault="00CF2D0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9" w:name="Testo22"/>
        <w:tc>
          <w:tcPr>
            <w:tcW w:w="7194" w:type="dxa"/>
            <w:tcBorders>
              <w:left w:val="single" w:sz="4" w:space="0" w:color="auto"/>
            </w:tcBorders>
          </w:tcPr>
          <w:p w:rsidR="00CF2D02" w:rsidRPr="00AD11FF" w:rsidRDefault="00CF2D0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9"/>
            <w:r w:rsidRPr="00AD11FF">
              <w:rPr>
                <w:rFonts w:ascii="Calibri" w:hAnsi="Calibri" w:cs="Calibri"/>
                <w:smallCaps/>
                <w:lang w:val="it-IT"/>
              </w:rPr>
              <w:t xml:space="preserve">[ </w:t>
            </w:r>
            <w:r w:rsidRPr="00AD11FF">
              <w:rPr>
                <w:rFonts w:ascii="Calibri" w:hAnsi="Calibri" w:cs="Calibri"/>
                <w:lang w:val="it-IT"/>
              </w:rPr>
              <w:t>Indicare la lingua ]</w:t>
            </w:r>
          </w:p>
        </w:tc>
      </w:tr>
      <w:tr w:rsidR="00CF2D0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CF2D02" w:rsidRPr="003E4790" w:rsidRDefault="00CF2D0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20" w:name="Testo23"/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0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CF2D0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CF2D02" w:rsidRPr="003E4790" w:rsidRDefault="00CF2D02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21" w:name="Testo24"/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1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CF2D0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CF2D02" w:rsidRPr="003E4790" w:rsidRDefault="00CF2D02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22" w:name="Testo25"/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2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CF2D0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CF2D02" w:rsidRPr="00AD11FF" w:rsidRDefault="00CF2D0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Pr="00AD11FF" w:rsidRDefault="00CF2D0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</w:tr>
      <w:tr w:rsidR="00CF2D0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CF2D02" w:rsidRPr="00AD11FF" w:rsidRDefault="00CF2D0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Pr="00AD11FF" w:rsidRDefault="00CF2D0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AD11FF">
              <w:rPr>
                <w:rFonts w:ascii="Calibri" w:hAnsi="Calibri" w:cs="Calibri"/>
                <w:smallCaps/>
                <w:lang w:val="it-IT"/>
              </w:rPr>
              <w:t>[ Indicare la lingua ]</w:t>
            </w:r>
          </w:p>
        </w:tc>
      </w:tr>
      <w:tr w:rsidR="00CF2D0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CF2D02" w:rsidRPr="00AD11FF" w:rsidRDefault="00CF2D0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Pr="00AD11FF" w:rsidRDefault="00CF2D0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CF2D0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CF2D02" w:rsidRPr="00AD11FF" w:rsidRDefault="00CF2D0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Pr="00AD11FF" w:rsidRDefault="00CF2D0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CF2D0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CF2D02" w:rsidRPr="00AD11FF" w:rsidRDefault="00CF2D0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Pr="00AD11FF" w:rsidRDefault="00CF2D0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CF2D02" w:rsidRPr="003E4790" w:rsidTr="001E7992">
        <w:trPr>
          <w:trHeight w:val="249"/>
        </w:trPr>
        <w:tc>
          <w:tcPr>
            <w:tcW w:w="3085" w:type="dxa"/>
            <w:gridSpan w:val="2"/>
          </w:tcPr>
          <w:p w:rsidR="00CF2D02" w:rsidRPr="003E4790" w:rsidRDefault="00CF2D0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CF2D02" w:rsidRDefault="00CF2D0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CF2D02" w:rsidRPr="003E4790" w:rsidTr="001E7992">
        <w:trPr>
          <w:trHeight w:val="249"/>
        </w:trPr>
        <w:tc>
          <w:tcPr>
            <w:tcW w:w="3085" w:type="dxa"/>
            <w:gridSpan w:val="2"/>
          </w:tcPr>
          <w:p w:rsidR="00CF2D02" w:rsidRPr="003E4790" w:rsidRDefault="00CF2D0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CF2D02" w:rsidRDefault="00CF2D0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CF2D0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CF2D02" w:rsidRPr="003E4790" w:rsidRDefault="00CF2D02" w:rsidP="00AD11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i/>
                <w:sz w:val="18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br/>
            </w:r>
            <w:r w:rsidRPr="00AD11FF">
              <w:rPr>
                <w:rFonts w:ascii="Calibri" w:hAnsi="Calibri" w:cs="Calibri"/>
                <w:i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23" w:name="Testo26"/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 w:rsidP="0005541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3"/>
          </w:p>
        </w:tc>
      </w:tr>
      <w:tr w:rsidR="00CF2D02" w:rsidRPr="001E7992" w:rsidTr="00B84A2B">
        <w:trPr>
          <w:trHeight w:val="249"/>
        </w:trPr>
        <w:tc>
          <w:tcPr>
            <w:tcW w:w="3085" w:type="dxa"/>
            <w:gridSpan w:val="2"/>
          </w:tcPr>
          <w:p w:rsidR="00CF2D02" w:rsidRPr="001E7992" w:rsidRDefault="00CF2D02" w:rsidP="001E7992">
            <w:pPr>
              <w:pStyle w:val="ListParagraph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1E7992" w:rsidRDefault="00CF2D02" w:rsidP="001E7992">
            <w:pPr>
              <w:pStyle w:val="ListParagraph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CF2D02" w:rsidRPr="001E7992" w:rsidRDefault="00CF2D02" w:rsidP="001E7992">
            <w:pPr>
              <w:pStyle w:val="ListParagraph"/>
              <w:rPr>
                <w:b/>
                <w:i/>
              </w:rPr>
            </w:pPr>
          </w:p>
        </w:tc>
      </w:tr>
      <w:tr w:rsidR="00CF2D02" w:rsidRPr="001E7992" w:rsidTr="00B84A2B">
        <w:trPr>
          <w:trHeight w:val="249"/>
        </w:trPr>
        <w:tc>
          <w:tcPr>
            <w:tcW w:w="3085" w:type="dxa"/>
            <w:gridSpan w:val="2"/>
          </w:tcPr>
          <w:p w:rsidR="00CF2D02" w:rsidRPr="001E7992" w:rsidRDefault="00CF2D02" w:rsidP="001E7992">
            <w:pPr>
              <w:pStyle w:val="ListParagraph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1E7992" w:rsidRDefault="00CF2D02" w:rsidP="001E7992">
            <w:pPr>
              <w:pStyle w:val="ListParagraph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CF2D02" w:rsidRPr="001E7992" w:rsidRDefault="00CF2D02" w:rsidP="001E7992">
            <w:pPr>
              <w:pStyle w:val="ListParagraph"/>
              <w:rPr>
                <w:b/>
                <w:i/>
              </w:rPr>
            </w:pPr>
          </w:p>
        </w:tc>
      </w:tr>
      <w:tr w:rsidR="00CF2D02" w:rsidRPr="001E7992" w:rsidTr="00B84A2B">
        <w:trPr>
          <w:trHeight w:val="249"/>
        </w:trPr>
        <w:tc>
          <w:tcPr>
            <w:tcW w:w="3085" w:type="dxa"/>
            <w:gridSpan w:val="2"/>
          </w:tcPr>
          <w:p w:rsidR="00CF2D02" w:rsidRPr="001E7992" w:rsidRDefault="00CF2D02" w:rsidP="001E7992">
            <w:pPr>
              <w:pStyle w:val="ListParagraph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1E7992" w:rsidRDefault="00CF2D02" w:rsidP="001E7992">
            <w:pPr>
              <w:pStyle w:val="ListParagraph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CF2D02" w:rsidRPr="001E7992" w:rsidRDefault="00CF2D02" w:rsidP="001E7992">
            <w:pPr>
              <w:pStyle w:val="ListParagraph"/>
              <w:rPr>
                <w:b/>
                <w:i/>
              </w:rPr>
            </w:pPr>
          </w:p>
        </w:tc>
      </w:tr>
      <w:tr w:rsidR="00CF2D0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CF2D02" w:rsidRPr="00AD11FF" w:rsidRDefault="00CF2D0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:rsidR="00CF2D02" w:rsidRPr="003E4790" w:rsidRDefault="00CF2D0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24" w:name="Testo27"/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4"/>
          </w:p>
        </w:tc>
      </w:tr>
      <w:tr w:rsidR="00CF2D0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CF2D02" w:rsidRPr="003E4790" w:rsidRDefault="00CF2D0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CF2D02" w:rsidRPr="003E4790" w:rsidTr="001E7992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CF2D02" w:rsidRPr="003E4790" w:rsidRDefault="00CF2D0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CF2D0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CF2D02" w:rsidRPr="00AD11FF" w:rsidRDefault="00CF2D0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capacità e competenze</w:t>
            </w:r>
          </w:p>
          <w:p w:rsidR="00CF2D02" w:rsidRPr="003E4790" w:rsidRDefault="00CF2D0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25" w:name="Testo28"/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 w:rsidP="00A51F4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5"/>
          </w:p>
        </w:tc>
      </w:tr>
      <w:tr w:rsidR="00CF2D0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CF2D02" w:rsidRPr="003E4790" w:rsidRDefault="00CF2D0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CF2D0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CF2D02" w:rsidRPr="003E4790" w:rsidRDefault="00CF2D0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CF2D0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CF2D02" w:rsidRPr="003E4790" w:rsidRDefault="00CF2D0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26" w:name="Testo29"/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6"/>
          </w:p>
        </w:tc>
      </w:tr>
      <w:tr w:rsidR="00CF2D0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CF2D02" w:rsidRPr="003E4790" w:rsidRDefault="00CF2D0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CF2D0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CF2D02" w:rsidRPr="003E4790" w:rsidRDefault="00CF2D0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CF2D0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CF2D02" w:rsidRPr="003E4790" w:rsidRDefault="00CF2D0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 w:rsidP="00DD757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t>Dichiarazione sostitutiva</w:t>
            </w:r>
          </w:p>
        </w:tc>
      </w:tr>
      <w:tr w:rsidR="00CF2D0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CF2D02" w:rsidRPr="001E7992" w:rsidRDefault="00CF2D02" w:rsidP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CF2D02" w:rsidRPr="003E4790" w:rsidRDefault="00CF2D0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CF2D02" w:rsidRPr="003E4790" w:rsidRDefault="00CF2D0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:rsidR="00CF2D02" w:rsidRDefault="00CF2D02" w:rsidP="0000415F">
      <w:pPr>
        <w:jc w:val="both"/>
        <w:rPr>
          <w:rFonts w:ascii="Arial Narrow" w:hAnsi="Arial Narrow"/>
          <w:i/>
          <w:iCs/>
        </w:rPr>
      </w:pPr>
    </w:p>
    <w:p w:rsidR="00CF2D02" w:rsidRDefault="00CF2D02" w:rsidP="0000415F">
      <w:pPr>
        <w:jc w:val="both"/>
        <w:rPr>
          <w:rFonts w:ascii="Arial Narrow" w:hAnsi="Arial Narrow"/>
          <w:i/>
          <w:iCs/>
        </w:rPr>
      </w:pPr>
    </w:p>
    <w:p w:rsidR="00CF2D02" w:rsidRDefault="00CF2D02" w:rsidP="0000415F">
      <w:pPr>
        <w:jc w:val="both"/>
        <w:rPr>
          <w:rFonts w:ascii="Arial Narrow" w:hAnsi="Arial Narrow"/>
          <w:i/>
          <w:iCs/>
        </w:rPr>
      </w:pPr>
    </w:p>
    <w:p w:rsidR="00CF2D02" w:rsidRDefault="00CF2D02" w:rsidP="0000415F">
      <w:pPr>
        <w:jc w:val="both"/>
        <w:rPr>
          <w:rFonts w:ascii="Arial Narrow" w:hAnsi="Arial Narrow"/>
          <w:i/>
          <w:iCs/>
        </w:rPr>
      </w:pPr>
    </w:p>
    <w:p w:rsidR="00CF2D02" w:rsidRDefault="00CF2D02" w:rsidP="008E3DFE">
      <w:pPr>
        <w:rPr>
          <w:rFonts w:ascii="Arial Narrow" w:hAnsi="Arial Narrow"/>
          <w:i/>
          <w:iCs/>
        </w:rPr>
      </w:pPr>
      <w:r w:rsidRPr="001462D6">
        <w:rPr>
          <w:rFonts w:ascii="Arial Narrow" w:hAnsi="Arial Narrow"/>
          <w:i/>
          <w:iCs/>
        </w:rPr>
        <w:t xml:space="preserve">Autorizzo il trattamento dei dati personali ai sensi del </w:t>
      </w:r>
      <w:r w:rsidRPr="008E3DFE">
        <w:rPr>
          <w:rFonts w:ascii="Arial Narrow" w:hAnsi="Arial Narrow"/>
          <w:i/>
          <w:iCs/>
        </w:rPr>
        <w:t xml:space="preserve">D.LGS. </w:t>
      </w:r>
      <w:r>
        <w:rPr>
          <w:rFonts w:ascii="Arial Narrow" w:hAnsi="Arial Narrow"/>
          <w:i/>
          <w:iCs/>
        </w:rPr>
        <w:t>30 giugno 2003 n.196 e ss. mm.</w:t>
      </w:r>
    </w:p>
    <w:p w:rsidR="00CF2D02" w:rsidRDefault="00CF2D02" w:rsidP="0000415F">
      <w:pPr>
        <w:jc w:val="both"/>
        <w:rPr>
          <w:rFonts w:ascii="Arial Narrow" w:hAnsi="Arial Narrow"/>
        </w:rPr>
      </w:pPr>
    </w:p>
    <w:p w:rsidR="00CF2D02" w:rsidRPr="001462D6" w:rsidRDefault="00CF2D02" w:rsidP="0000415F">
      <w:pPr>
        <w:jc w:val="both"/>
        <w:rPr>
          <w:rFonts w:ascii="Arial Narrow" w:hAnsi="Arial Narrow"/>
        </w:rPr>
      </w:pPr>
    </w:p>
    <w:p w:rsidR="00CF2D02" w:rsidRDefault="00CF2D02">
      <w:pPr>
        <w:pStyle w:val="Aaoeeu"/>
        <w:widowControl/>
        <w:rPr>
          <w:rFonts w:ascii="Calibri" w:hAnsi="Calibri" w:cs="Calibri"/>
          <w:lang w:val="it-IT"/>
        </w:rPr>
      </w:pPr>
    </w:p>
    <w:p w:rsidR="00CF2D02" w:rsidRDefault="00CF2D02" w:rsidP="00B076F2">
      <w:pPr>
        <w:pStyle w:val="Aaoeeu"/>
        <w:widowControl/>
        <w:ind w:right="-8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___________________________________________</w:t>
      </w:r>
    </w:p>
    <w:p w:rsidR="00CF2D02" w:rsidRPr="0000415F" w:rsidRDefault="00CF2D02">
      <w:pPr>
        <w:pStyle w:val="Aaoeeu"/>
        <w:widowControl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</w:t>
      </w:r>
    </w:p>
    <w:sectPr w:rsidR="00CF2D02" w:rsidRPr="0000415F" w:rsidSect="009B6FF3">
      <w:footerReference w:type="default" r:id="rId7"/>
      <w:footnotePr>
        <w:pos w:val="beneathText"/>
      </w:footnotePr>
      <w:pgSz w:w="11905" w:h="16837"/>
      <w:pgMar w:top="709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D02" w:rsidRDefault="00CF2D02" w:rsidP="00981A35">
      <w:r>
        <w:separator/>
      </w:r>
    </w:p>
  </w:endnote>
  <w:endnote w:type="continuationSeparator" w:id="0">
    <w:p w:rsidR="00CF2D02" w:rsidRDefault="00CF2D02" w:rsidP="0098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02" w:rsidRDefault="00CF2D02" w:rsidP="008D50F7">
    <w:pPr>
      <w:pStyle w:val="Footer"/>
      <w:jc w:val="center"/>
    </w:pP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D02" w:rsidRDefault="00CF2D02" w:rsidP="00981A35">
      <w:r>
        <w:separator/>
      </w:r>
    </w:p>
  </w:footnote>
  <w:footnote w:type="continuationSeparator" w:id="0">
    <w:p w:rsidR="00CF2D02" w:rsidRDefault="00CF2D02" w:rsidP="0098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A026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0775B"/>
    <w:multiLevelType w:val="hybridMultilevel"/>
    <w:tmpl w:val="282ED990"/>
    <w:lvl w:ilvl="0" w:tplc="81F07438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65823"/>
    <w:multiLevelType w:val="hybridMultilevel"/>
    <w:tmpl w:val="2C90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1F9"/>
    <w:rsid w:val="00002315"/>
    <w:rsid w:val="0000415F"/>
    <w:rsid w:val="000101F9"/>
    <w:rsid w:val="00053820"/>
    <w:rsid w:val="00055418"/>
    <w:rsid w:val="001462D6"/>
    <w:rsid w:val="00170149"/>
    <w:rsid w:val="001B5300"/>
    <w:rsid w:val="001C42A4"/>
    <w:rsid w:val="001E7992"/>
    <w:rsid w:val="0024263B"/>
    <w:rsid w:val="0025240F"/>
    <w:rsid w:val="002D56C3"/>
    <w:rsid w:val="002E20FE"/>
    <w:rsid w:val="00304CC6"/>
    <w:rsid w:val="00311825"/>
    <w:rsid w:val="00334CB5"/>
    <w:rsid w:val="003359B8"/>
    <w:rsid w:val="0036770E"/>
    <w:rsid w:val="003E07ED"/>
    <w:rsid w:val="003E3FE6"/>
    <w:rsid w:val="003E4790"/>
    <w:rsid w:val="00474EB7"/>
    <w:rsid w:val="00572AF6"/>
    <w:rsid w:val="006C59A4"/>
    <w:rsid w:val="006C6BA4"/>
    <w:rsid w:val="007E6D0F"/>
    <w:rsid w:val="00822413"/>
    <w:rsid w:val="008755FF"/>
    <w:rsid w:val="0088484E"/>
    <w:rsid w:val="0089754E"/>
    <w:rsid w:val="008C50C5"/>
    <w:rsid w:val="008C6D96"/>
    <w:rsid w:val="008D50F7"/>
    <w:rsid w:val="008E3DFE"/>
    <w:rsid w:val="00926D1A"/>
    <w:rsid w:val="00981A35"/>
    <w:rsid w:val="009B6FF3"/>
    <w:rsid w:val="009C2CC4"/>
    <w:rsid w:val="009E4BC4"/>
    <w:rsid w:val="00A51F46"/>
    <w:rsid w:val="00A87B8D"/>
    <w:rsid w:val="00AA5674"/>
    <w:rsid w:val="00AD11FF"/>
    <w:rsid w:val="00AF5854"/>
    <w:rsid w:val="00B06CBC"/>
    <w:rsid w:val="00B076F2"/>
    <w:rsid w:val="00B32B70"/>
    <w:rsid w:val="00B544CD"/>
    <w:rsid w:val="00B84A2B"/>
    <w:rsid w:val="00B85473"/>
    <w:rsid w:val="00B94671"/>
    <w:rsid w:val="00BA114F"/>
    <w:rsid w:val="00BB171C"/>
    <w:rsid w:val="00BE6A11"/>
    <w:rsid w:val="00BF56E3"/>
    <w:rsid w:val="00BF66BD"/>
    <w:rsid w:val="00C12463"/>
    <w:rsid w:val="00C35011"/>
    <w:rsid w:val="00C61192"/>
    <w:rsid w:val="00C80C66"/>
    <w:rsid w:val="00CA4E4C"/>
    <w:rsid w:val="00CF2D02"/>
    <w:rsid w:val="00D75C8C"/>
    <w:rsid w:val="00DD757B"/>
    <w:rsid w:val="00DF4096"/>
    <w:rsid w:val="00E31F57"/>
    <w:rsid w:val="00E33385"/>
    <w:rsid w:val="00E43F8E"/>
    <w:rsid w:val="00EC1DFF"/>
    <w:rsid w:val="00F005C9"/>
    <w:rsid w:val="00F33327"/>
    <w:rsid w:val="00F5175C"/>
    <w:rsid w:val="00F80E10"/>
    <w:rsid w:val="00FB552A"/>
    <w:rsid w:val="00FB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15"/>
    <w:pPr>
      <w:widowControl w:val="0"/>
      <w:suppressAutoHyphens/>
    </w:pPr>
    <w:rPr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E7992"/>
    <w:rPr>
      <w:rFonts w:ascii="Calibri" w:eastAsia="MS Gothic" w:hAnsi="Calibri"/>
      <w:b/>
      <w:color w:val="4F81BD"/>
      <w:sz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4EB7"/>
    <w:rPr>
      <w:rFonts w:ascii="Calibri" w:hAnsi="Calibri"/>
      <w:b/>
      <w:sz w:val="22"/>
      <w:lang w:eastAsia="en-US"/>
    </w:rPr>
  </w:style>
  <w:style w:type="character" w:customStyle="1" w:styleId="WW8Num1z0">
    <w:name w:val="WW8Num1z0"/>
    <w:uiPriority w:val="99"/>
    <w:rsid w:val="00002315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002315"/>
  </w:style>
  <w:style w:type="character" w:customStyle="1" w:styleId="niaeeaaiYicanaiiaoioaenU">
    <w:name w:val="?nia?eeaaiYic anaiiaoioaenU"/>
    <w:uiPriority w:val="99"/>
    <w:rsid w:val="00002315"/>
    <w:rPr>
      <w:sz w:val="20"/>
    </w:rPr>
  </w:style>
  <w:style w:type="character" w:customStyle="1" w:styleId="Aneeiuooaeaao">
    <w:name w:val="Aneeiuo oae?aao"/>
    <w:uiPriority w:val="99"/>
    <w:rsid w:val="00002315"/>
    <w:rPr>
      <w:sz w:val="20"/>
    </w:rPr>
  </w:style>
  <w:style w:type="character" w:styleId="Hyperlink">
    <w:name w:val="Hyperlink"/>
    <w:basedOn w:val="DefaultParagraphFont"/>
    <w:uiPriority w:val="99"/>
    <w:semiHidden/>
    <w:rsid w:val="00002315"/>
    <w:rPr>
      <w:rFonts w:cs="Times New Roman"/>
      <w:color w:val="0000FF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rsid w:val="00002315"/>
    <w:rPr>
      <w:rFonts w:cs="Times New Roman"/>
      <w:color w:val="800080"/>
      <w:sz w:val="20"/>
      <w:u w:val="single"/>
    </w:rPr>
  </w:style>
  <w:style w:type="character" w:customStyle="1" w:styleId="a">
    <w:name w:val="Áñéèìüò óåëßäáò"/>
    <w:uiPriority w:val="99"/>
    <w:rsid w:val="00002315"/>
    <w:rPr>
      <w:sz w:val="20"/>
    </w:rPr>
  </w:style>
  <w:style w:type="character" w:styleId="PageNumber">
    <w:name w:val="page number"/>
    <w:basedOn w:val="Carpredefinitoparagrafo1"/>
    <w:uiPriority w:val="99"/>
    <w:semiHidden/>
    <w:rsid w:val="00002315"/>
    <w:rPr>
      <w:rFonts w:cs="Times New Roman"/>
    </w:rPr>
  </w:style>
  <w:style w:type="paragraph" w:customStyle="1" w:styleId="Intestazione1">
    <w:name w:val="Intestazione1"/>
    <w:basedOn w:val="Normal"/>
    <w:next w:val="BodyText"/>
    <w:uiPriority w:val="99"/>
    <w:rsid w:val="000023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023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6784"/>
    <w:rPr>
      <w:sz w:val="20"/>
      <w:szCs w:val="20"/>
      <w:lang w:eastAsia="ar-SA"/>
    </w:rPr>
  </w:style>
  <w:style w:type="paragraph" w:styleId="List">
    <w:name w:val="List"/>
    <w:basedOn w:val="BodyText"/>
    <w:uiPriority w:val="99"/>
    <w:semiHidden/>
    <w:rsid w:val="00002315"/>
    <w:rPr>
      <w:rFonts w:cs="Tahoma"/>
    </w:rPr>
  </w:style>
  <w:style w:type="paragraph" w:customStyle="1" w:styleId="Didascalia1">
    <w:name w:val="Didascalia1"/>
    <w:basedOn w:val="Normal"/>
    <w:uiPriority w:val="99"/>
    <w:rsid w:val="000023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002315"/>
    <w:pPr>
      <w:suppressLineNumbers/>
    </w:pPr>
    <w:rPr>
      <w:rFonts w:cs="Tahoma"/>
    </w:rPr>
  </w:style>
  <w:style w:type="paragraph" w:customStyle="1" w:styleId="Aaoeeu">
    <w:name w:val="Aaoeeu"/>
    <w:uiPriority w:val="99"/>
    <w:rsid w:val="00002315"/>
    <w:pPr>
      <w:widowControl w:val="0"/>
      <w:suppressAutoHyphens/>
    </w:pPr>
    <w:rPr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uiPriority w:val="99"/>
    <w:rsid w:val="0000231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002315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002315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uiPriority w:val="99"/>
    <w:rsid w:val="00002315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uiPriority w:val="99"/>
    <w:rsid w:val="00002315"/>
    <w:pPr>
      <w:jc w:val="right"/>
    </w:pPr>
  </w:style>
  <w:style w:type="paragraph" w:customStyle="1" w:styleId="OiaeaeiYiio2">
    <w:name w:val="O?ia eaeiYiio 2"/>
    <w:basedOn w:val="Aaoeeu"/>
    <w:uiPriority w:val="99"/>
    <w:rsid w:val="00002315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uiPriority w:val="99"/>
    <w:rsid w:val="00002315"/>
    <w:pPr>
      <w:jc w:val="right"/>
    </w:pPr>
    <w:rPr>
      <w:b/>
    </w:rPr>
  </w:style>
  <w:style w:type="paragraph" w:styleId="Header">
    <w:name w:val="header"/>
    <w:basedOn w:val="Normal"/>
    <w:link w:val="HeaderChar"/>
    <w:uiPriority w:val="99"/>
    <w:semiHidden/>
    <w:rsid w:val="000023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784"/>
    <w:rPr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0023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50F7"/>
    <w:rPr>
      <w:lang w:eastAsia="ar-SA" w:bidi="ar-SA"/>
    </w:rPr>
  </w:style>
  <w:style w:type="paragraph" w:customStyle="1" w:styleId="a0">
    <w:name w:val="Êåöáëßäá"/>
    <w:basedOn w:val="Normal"/>
    <w:uiPriority w:val="99"/>
    <w:rsid w:val="00002315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"/>
    <w:uiPriority w:val="99"/>
    <w:rsid w:val="00002315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uiPriority w:val="99"/>
    <w:rsid w:val="00002315"/>
    <w:pPr>
      <w:widowControl w:val="0"/>
      <w:suppressAutoHyphens/>
    </w:pPr>
    <w:rPr>
      <w:sz w:val="20"/>
      <w:szCs w:val="20"/>
      <w:lang w:val="el-GR"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002315"/>
    <w:pPr>
      <w:ind w:left="34"/>
    </w:pPr>
    <w:rPr>
      <w:rFonts w:ascii="Arial" w:hAnsi="Arial"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6784"/>
    <w:rPr>
      <w:sz w:val="20"/>
      <w:szCs w:val="20"/>
      <w:lang w:eastAsia="ar-SA"/>
    </w:rPr>
  </w:style>
  <w:style w:type="paragraph" w:customStyle="1" w:styleId="2">
    <w:name w:val="Åðéêåöáëßäá 2"/>
    <w:basedOn w:val="a2"/>
    <w:next w:val="a2"/>
    <w:uiPriority w:val="99"/>
    <w:rsid w:val="00002315"/>
    <w:pPr>
      <w:keepNext/>
      <w:jc w:val="right"/>
    </w:pPr>
    <w:rPr>
      <w:i/>
    </w:rPr>
  </w:style>
  <w:style w:type="paragraph" w:customStyle="1" w:styleId="Contenutotabella">
    <w:name w:val="Contenuto tabella"/>
    <w:basedOn w:val="Normal"/>
    <w:uiPriority w:val="99"/>
    <w:rsid w:val="0000231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02315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uiPriority w:val="99"/>
    <w:rsid w:val="00002315"/>
  </w:style>
  <w:style w:type="paragraph" w:styleId="BalloonText">
    <w:name w:val="Balloon Text"/>
    <w:basedOn w:val="Normal"/>
    <w:link w:val="BalloonTextChar"/>
    <w:uiPriority w:val="99"/>
    <w:semiHidden/>
    <w:rsid w:val="00DD757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57B"/>
    <w:rPr>
      <w:rFonts w:ascii="Tahoma" w:hAnsi="Tahoma"/>
      <w:sz w:val="16"/>
      <w:lang w:eastAsia="ar-SA" w:bidi="ar-SA"/>
    </w:rPr>
  </w:style>
  <w:style w:type="paragraph" w:styleId="Revision">
    <w:name w:val="Revision"/>
    <w:hidden/>
    <w:uiPriority w:val="99"/>
    <w:rsid w:val="00BF66BD"/>
    <w:rPr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1E7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695</Words>
  <Characters>3964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Sabine Wischmeyer</dc:creator>
  <cp:keywords>formato europeo per il curriculum vitae, invito alla manifestazione d’interesse, registrazione, valutazione e analisi, mercato interno, unione europea, ue</cp:keywords>
  <dc:description/>
  <cp:lastModifiedBy>.</cp:lastModifiedBy>
  <cp:revision>2</cp:revision>
  <cp:lastPrinted>2013-03-14T11:44:00Z</cp:lastPrinted>
  <dcterms:created xsi:type="dcterms:W3CDTF">2017-07-06T09:55:00Z</dcterms:created>
  <dcterms:modified xsi:type="dcterms:W3CDTF">2017-07-06T09:55:00Z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